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01" w:rsidRPr="00CA5301" w:rsidRDefault="00CA5301" w:rsidP="00C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53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am a second-year Biological Natural Scientist and I would really like to represent you as the Undergraduate Student Representative to the Council of the School of Biological Sciences next year. I am approachable and organised and I feel like I would be a reliable point of contact. Communicating effectively between students and academics as part of my role as subject parent this year has given me experience of representing the student voice.</w:t>
      </w:r>
    </w:p>
    <w:p w:rsidR="00CA5301" w:rsidRPr="00CA5301" w:rsidRDefault="00CA5301" w:rsidP="00C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53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have an interest in policy and so I would really appreciate being able to be a part of the financial and strategic management of the school.</w:t>
      </w:r>
    </w:p>
    <w:p w:rsidR="00CA5301" w:rsidRPr="00CA5301" w:rsidRDefault="00CA5301" w:rsidP="00C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53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hope that you will give me the chance to represent your views and ideas on the council next year.</w:t>
      </w:r>
    </w:p>
    <w:p w:rsidR="00CA5301" w:rsidRPr="00CA5301" w:rsidRDefault="00CA5301" w:rsidP="00CA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A53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Rosie</w:t>
      </w:r>
    </w:p>
    <w:p w:rsidR="00CA5301" w:rsidRPr="00CA5301" w:rsidRDefault="00CA5301" w:rsidP="00CA5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CA5301" w:rsidRPr="00CA5301" w:rsidRDefault="00CA5301" w:rsidP="00CA5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CA5301" w:rsidRPr="00CA5301" w:rsidRDefault="00CA5301" w:rsidP="00CA5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A530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Many thanks,</w:t>
      </w:r>
    </w:p>
    <w:p w:rsidR="00CA5301" w:rsidRPr="00CA5301" w:rsidRDefault="00CA5301" w:rsidP="00CA5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A530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Rosie </w:t>
      </w:r>
      <w:proofErr w:type="spellStart"/>
      <w:r w:rsidRPr="00CA530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Thistlethwayte</w:t>
      </w:r>
      <w:proofErr w:type="spellEnd"/>
    </w:p>
    <w:p w:rsidR="00CF3165" w:rsidRDefault="00CF3165">
      <w:bookmarkStart w:id="0" w:name="_GoBack"/>
      <w:bookmarkEnd w:id="0"/>
    </w:p>
    <w:sectPr w:rsidR="00CF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01"/>
    <w:rsid w:val="00CA5301"/>
    <w:rsid w:val="00C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6C660-45DB-4939-8CDC-087ECC50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A7059C86.dotm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Starkey</dc:creator>
  <cp:keywords/>
  <dc:description/>
  <cp:lastModifiedBy>Isabel Starkey</cp:lastModifiedBy>
  <cp:revision>1</cp:revision>
  <dcterms:created xsi:type="dcterms:W3CDTF">2017-11-17T15:01:00Z</dcterms:created>
  <dcterms:modified xsi:type="dcterms:W3CDTF">2017-11-17T15:02:00Z</dcterms:modified>
</cp:coreProperties>
</file>