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72" w:rsidRPr="00C03F39" w:rsidRDefault="00EF0846" w:rsidP="00EF0846">
      <w:pPr>
        <w:jc w:val="center"/>
        <w:rPr>
          <w:b/>
          <w:sz w:val="28"/>
        </w:rPr>
      </w:pPr>
      <w:r w:rsidRPr="00C03F39">
        <w:rPr>
          <w:b/>
          <w:sz w:val="28"/>
        </w:rPr>
        <w:t>JEBB FUND</w:t>
      </w:r>
    </w:p>
    <w:p w:rsidR="00EF0846" w:rsidRDefault="00EF0846" w:rsidP="00EF0846">
      <w:r>
        <w:t>Applications for Grants must be typed</w:t>
      </w:r>
    </w:p>
    <w:tbl>
      <w:tblPr>
        <w:tblStyle w:val="TableGrid"/>
        <w:tblW w:w="9351" w:type="dxa"/>
        <w:tblLook w:val="04A0" w:firstRow="1" w:lastRow="0" w:firstColumn="1" w:lastColumn="0" w:noHBand="0" w:noVBand="1"/>
      </w:tblPr>
      <w:tblGrid>
        <w:gridCol w:w="1271"/>
        <w:gridCol w:w="983"/>
        <w:gridCol w:w="2022"/>
        <w:gridCol w:w="232"/>
        <w:gridCol w:w="2254"/>
        <w:gridCol w:w="2589"/>
      </w:tblGrid>
      <w:tr w:rsidR="00EF0846" w:rsidTr="00FA407A">
        <w:tc>
          <w:tcPr>
            <w:tcW w:w="1271" w:type="dxa"/>
          </w:tcPr>
          <w:p w:rsidR="00EF0846" w:rsidRPr="00EF0846" w:rsidRDefault="00EF0846" w:rsidP="00C03F39">
            <w:pPr>
              <w:ind w:right="-46"/>
              <w:rPr>
                <w:b/>
              </w:rPr>
            </w:pPr>
            <w:r w:rsidRPr="00EF0846">
              <w:rPr>
                <w:b/>
              </w:rPr>
              <w:t>Title:</w:t>
            </w:r>
          </w:p>
        </w:tc>
        <w:tc>
          <w:tcPr>
            <w:tcW w:w="3005" w:type="dxa"/>
            <w:gridSpan w:val="2"/>
          </w:tcPr>
          <w:p w:rsidR="00EF0846" w:rsidRPr="00EF0846" w:rsidRDefault="00EF0846" w:rsidP="00C03F39">
            <w:pPr>
              <w:ind w:right="-46"/>
              <w:rPr>
                <w:b/>
              </w:rPr>
            </w:pPr>
            <w:r w:rsidRPr="00EF0846">
              <w:rPr>
                <w:b/>
              </w:rPr>
              <w:t>Surname:</w:t>
            </w:r>
          </w:p>
        </w:tc>
        <w:tc>
          <w:tcPr>
            <w:tcW w:w="5075" w:type="dxa"/>
            <w:gridSpan w:val="3"/>
          </w:tcPr>
          <w:p w:rsidR="00EF0846" w:rsidRDefault="00EF0846" w:rsidP="00C03F39">
            <w:pPr>
              <w:ind w:right="-46"/>
            </w:pPr>
            <w:r w:rsidRPr="00EF0846">
              <w:rPr>
                <w:b/>
              </w:rPr>
              <w:t>First name(s):</w:t>
            </w:r>
          </w:p>
          <w:p w:rsidR="00EF0846" w:rsidRPr="00EF0846" w:rsidRDefault="00EF0846" w:rsidP="00C03F39">
            <w:pPr>
              <w:ind w:right="-46"/>
            </w:pPr>
          </w:p>
        </w:tc>
      </w:tr>
      <w:tr w:rsidR="00EF0846" w:rsidTr="00FA407A">
        <w:tc>
          <w:tcPr>
            <w:tcW w:w="4276" w:type="dxa"/>
            <w:gridSpan w:val="3"/>
          </w:tcPr>
          <w:p w:rsidR="00EF0846" w:rsidRPr="00EF0846" w:rsidRDefault="00EF0846" w:rsidP="00C03F39">
            <w:pPr>
              <w:ind w:right="-46"/>
              <w:rPr>
                <w:b/>
              </w:rPr>
            </w:pPr>
            <w:r>
              <w:rPr>
                <w:b/>
              </w:rPr>
              <w:t>Date of Birth:</w:t>
            </w:r>
          </w:p>
        </w:tc>
        <w:tc>
          <w:tcPr>
            <w:tcW w:w="5075" w:type="dxa"/>
            <w:gridSpan w:val="3"/>
          </w:tcPr>
          <w:p w:rsidR="00EF0846" w:rsidRDefault="00EF0846" w:rsidP="00C03F39">
            <w:pPr>
              <w:ind w:right="-46"/>
              <w:rPr>
                <w:b/>
              </w:rPr>
            </w:pPr>
            <w:r>
              <w:rPr>
                <w:b/>
              </w:rPr>
              <w:t>Home address:</w:t>
            </w:r>
          </w:p>
          <w:p w:rsidR="00EF0846" w:rsidRDefault="00EF0846" w:rsidP="00C03F39">
            <w:pPr>
              <w:ind w:right="-46"/>
              <w:rPr>
                <w:b/>
              </w:rPr>
            </w:pPr>
          </w:p>
          <w:p w:rsidR="00EF0846" w:rsidRPr="00EF0846" w:rsidRDefault="00EF0846" w:rsidP="00C03F39">
            <w:pPr>
              <w:ind w:right="-46"/>
              <w:rPr>
                <w:b/>
              </w:rPr>
            </w:pPr>
          </w:p>
        </w:tc>
      </w:tr>
      <w:tr w:rsidR="00EF0846" w:rsidTr="00FA407A">
        <w:tc>
          <w:tcPr>
            <w:tcW w:w="4276" w:type="dxa"/>
            <w:gridSpan w:val="3"/>
          </w:tcPr>
          <w:p w:rsidR="00EF0846" w:rsidRDefault="00EF0846" w:rsidP="00C03F39">
            <w:pPr>
              <w:ind w:right="-46"/>
              <w:rPr>
                <w:b/>
              </w:rPr>
            </w:pPr>
            <w:r>
              <w:rPr>
                <w:b/>
              </w:rPr>
              <w:t>Nationality:</w:t>
            </w:r>
          </w:p>
          <w:p w:rsidR="00FA407A" w:rsidRDefault="00FA407A" w:rsidP="00C03F39">
            <w:pPr>
              <w:ind w:right="-46"/>
              <w:rPr>
                <w:b/>
              </w:rPr>
            </w:pPr>
          </w:p>
        </w:tc>
        <w:tc>
          <w:tcPr>
            <w:tcW w:w="5075" w:type="dxa"/>
            <w:gridSpan w:val="3"/>
          </w:tcPr>
          <w:p w:rsidR="00EF0846" w:rsidRDefault="00EF0846" w:rsidP="00C03F39">
            <w:pPr>
              <w:ind w:right="-46"/>
              <w:rPr>
                <w:b/>
              </w:rPr>
            </w:pPr>
            <w:r>
              <w:rPr>
                <w:b/>
              </w:rPr>
              <w:t>Email Address:</w:t>
            </w:r>
          </w:p>
        </w:tc>
      </w:tr>
      <w:tr w:rsidR="00EF0846" w:rsidTr="00FA407A">
        <w:tc>
          <w:tcPr>
            <w:tcW w:w="9351" w:type="dxa"/>
            <w:gridSpan w:val="6"/>
          </w:tcPr>
          <w:p w:rsidR="00EF0846" w:rsidRDefault="00EF0846" w:rsidP="00C03F39">
            <w:pPr>
              <w:tabs>
                <w:tab w:val="left" w:pos="1872"/>
              </w:tabs>
              <w:ind w:right="-46"/>
            </w:pPr>
            <w:r>
              <w:rPr>
                <w:b/>
              </w:rPr>
              <w:t>University Record</w:t>
            </w:r>
            <w:r>
              <w:rPr>
                <w:b/>
              </w:rPr>
              <w:tab/>
            </w:r>
            <w:r w:rsidRPr="00EF0846">
              <w:rPr>
                <w:sz w:val="20"/>
              </w:rPr>
              <w:t>Please give the name of your University (and College, if applicable), and details of courses of study in higher education undertaken (including any currently being taken), specifying dates and examination results.  Mention also any academic prizes obtained.  Official certificates, corroborating this information, must be submitted with this form.</w:t>
            </w: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Default="00EF0846" w:rsidP="00C03F39">
            <w:pPr>
              <w:tabs>
                <w:tab w:val="left" w:pos="1872"/>
              </w:tabs>
              <w:ind w:right="-46"/>
            </w:pPr>
          </w:p>
          <w:p w:rsidR="00EF0846" w:rsidRPr="00EF0846" w:rsidRDefault="00EF0846" w:rsidP="00C03F39">
            <w:pPr>
              <w:ind w:right="-46"/>
            </w:pPr>
          </w:p>
        </w:tc>
      </w:tr>
      <w:tr w:rsidR="00EF0846" w:rsidTr="00FA407A">
        <w:trPr>
          <w:trHeight w:val="818"/>
        </w:trPr>
        <w:tc>
          <w:tcPr>
            <w:tcW w:w="9351" w:type="dxa"/>
            <w:gridSpan w:val="6"/>
          </w:tcPr>
          <w:p w:rsidR="00EF0846" w:rsidRDefault="00EF0846" w:rsidP="00C03F39">
            <w:pPr>
              <w:tabs>
                <w:tab w:val="left" w:pos="1872"/>
              </w:tabs>
              <w:ind w:right="-46"/>
              <w:rPr>
                <w:b/>
                <w:sz w:val="20"/>
              </w:rPr>
            </w:pPr>
            <w:r w:rsidRPr="00EF0846">
              <w:rPr>
                <w:b/>
              </w:rPr>
              <w:t>Research</w:t>
            </w:r>
            <w:r>
              <w:rPr>
                <w:b/>
              </w:rPr>
              <w:tab/>
            </w:r>
            <w:r w:rsidRPr="00EF0846">
              <w:rPr>
                <w:sz w:val="20"/>
              </w:rPr>
              <w:t>What course of study or research</w:t>
            </w:r>
            <w:r w:rsidRPr="00EF0846">
              <w:rPr>
                <w:b/>
                <w:sz w:val="20"/>
              </w:rPr>
              <w:t xml:space="preserve"> </w:t>
            </w:r>
            <w:r w:rsidRPr="00EF0846">
              <w:rPr>
                <w:sz w:val="20"/>
              </w:rPr>
              <w:t>are you</w:t>
            </w:r>
            <w:r w:rsidRPr="00EF0846">
              <w:rPr>
                <w:b/>
                <w:sz w:val="20"/>
              </w:rPr>
              <w:t xml:space="preserve"> </w:t>
            </w:r>
            <w:r w:rsidRPr="00EF0846">
              <w:rPr>
                <w:sz w:val="20"/>
              </w:rPr>
              <w:t>following or proposing to follow</w:t>
            </w:r>
            <w:r w:rsidRPr="00EF0846">
              <w:rPr>
                <w:b/>
                <w:sz w:val="20"/>
              </w:rPr>
              <w:t xml:space="preserve"> </w:t>
            </w:r>
            <w:r w:rsidRPr="00EF0846">
              <w:rPr>
                <w:sz w:val="20"/>
              </w:rPr>
              <w:t>in Cambridge and for how long? Mention any previous work you have undertaken on this subject, or subjects closely associated with it.  Please give full details on a separate sheet of paper</w:t>
            </w:r>
            <w:r w:rsidRPr="00EF0846">
              <w:rPr>
                <w:b/>
                <w:sz w:val="20"/>
              </w:rPr>
              <w:t>.</w:t>
            </w: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Default="00EF0846" w:rsidP="00C03F39">
            <w:pPr>
              <w:tabs>
                <w:tab w:val="left" w:pos="1872"/>
              </w:tabs>
              <w:ind w:right="-46"/>
              <w:rPr>
                <w:b/>
                <w:sz w:val="20"/>
              </w:rPr>
            </w:pPr>
          </w:p>
          <w:p w:rsidR="00EF0846" w:rsidRPr="00EF0846" w:rsidRDefault="00EF0846" w:rsidP="00C03F39">
            <w:pPr>
              <w:tabs>
                <w:tab w:val="left" w:pos="1872"/>
              </w:tabs>
              <w:ind w:right="-46"/>
              <w:rPr>
                <w:b/>
              </w:rPr>
            </w:pPr>
          </w:p>
        </w:tc>
      </w:tr>
      <w:tr w:rsidR="00EF0846" w:rsidTr="00FA407A">
        <w:trPr>
          <w:trHeight w:val="818"/>
        </w:trPr>
        <w:tc>
          <w:tcPr>
            <w:tcW w:w="9351" w:type="dxa"/>
            <w:gridSpan w:val="6"/>
          </w:tcPr>
          <w:p w:rsidR="00EF0846" w:rsidRPr="00EF0846" w:rsidRDefault="00EF0846" w:rsidP="00C03F39">
            <w:pPr>
              <w:tabs>
                <w:tab w:val="left" w:pos="1872"/>
              </w:tabs>
              <w:ind w:right="-46"/>
            </w:pPr>
            <w:r w:rsidRPr="00EF0846">
              <w:rPr>
                <w:b/>
              </w:rPr>
              <w:lastRenderedPageBreak/>
              <w:t>Referees</w:t>
            </w:r>
            <w:r>
              <w:rPr>
                <w:b/>
              </w:rPr>
              <w:tab/>
            </w:r>
            <w:r w:rsidRPr="00EF0846">
              <w:rPr>
                <w:sz w:val="20"/>
              </w:rPr>
              <w:t>Give the names and addresses of two academic referees to whom you are sending this file, (including the referees’ form), and whom you have asked to send references direct to the Scholarships Administrator.</w:t>
            </w:r>
          </w:p>
        </w:tc>
      </w:tr>
      <w:tr w:rsidR="00311581" w:rsidTr="00FA407A">
        <w:tc>
          <w:tcPr>
            <w:tcW w:w="4508" w:type="dxa"/>
            <w:gridSpan w:val="4"/>
          </w:tcPr>
          <w:p w:rsidR="00311581" w:rsidRPr="00311581" w:rsidRDefault="00311581" w:rsidP="00C03F39">
            <w:pPr>
              <w:ind w:right="-46"/>
              <w:rPr>
                <w:b/>
              </w:rPr>
            </w:pPr>
            <w:r>
              <w:rPr>
                <w:b/>
              </w:rPr>
              <w:t>1.</w:t>
            </w:r>
          </w:p>
        </w:tc>
        <w:tc>
          <w:tcPr>
            <w:tcW w:w="4843" w:type="dxa"/>
            <w:gridSpan w:val="2"/>
          </w:tcPr>
          <w:p w:rsidR="00311581" w:rsidRDefault="00311581" w:rsidP="00C03F39">
            <w:pPr>
              <w:ind w:right="-46"/>
              <w:rPr>
                <w:b/>
              </w:rPr>
            </w:pPr>
            <w:r>
              <w:rPr>
                <w:b/>
              </w:rPr>
              <w:t>2.</w:t>
            </w: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Pr="00311581" w:rsidRDefault="00311581" w:rsidP="00C03F39">
            <w:pPr>
              <w:ind w:right="-46"/>
              <w:rPr>
                <w:b/>
              </w:rPr>
            </w:pPr>
          </w:p>
        </w:tc>
      </w:tr>
      <w:tr w:rsidR="00311581" w:rsidTr="00FA407A">
        <w:trPr>
          <w:trHeight w:val="818"/>
        </w:trPr>
        <w:tc>
          <w:tcPr>
            <w:tcW w:w="9351" w:type="dxa"/>
            <w:gridSpan w:val="6"/>
          </w:tcPr>
          <w:p w:rsidR="00311581" w:rsidRPr="00311581" w:rsidRDefault="00311581" w:rsidP="00C03F39">
            <w:pPr>
              <w:tabs>
                <w:tab w:val="left" w:pos="1872"/>
              </w:tabs>
              <w:ind w:right="-46"/>
              <w:rPr>
                <w:b/>
              </w:rPr>
            </w:pPr>
            <w:r w:rsidRPr="00311581">
              <w:rPr>
                <w:b/>
              </w:rPr>
              <w:t xml:space="preserve">Other </w:t>
            </w:r>
            <w:r>
              <w:rPr>
                <w:b/>
              </w:rPr>
              <w:t>Awards or Grants  Please give details below of any other awards or grants you have applied for:</w:t>
            </w:r>
          </w:p>
        </w:tc>
      </w:tr>
      <w:tr w:rsidR="00311581" w:rsidTr="00FA407A">
        <w:tc>
          <w:tcPr>
            <w:tcW w:w="2254" w:type="dxa"/>
            <w:gridSpan w:val="2"/>
          </w:tcPr>
          <w:p w:rsidR="00311581" w:rsidRPr="00311581" w:rsidRDefault="00EF0846" w:rsidP="00C03F39">
            <w:pPr>
              <w:ind w:right="-46"/>
              <w:jc w:val="center"/>
              <w:rPr>
                <w:b/>
              </w:rPr>
            </w:pPr>
            <w:r>
              <w:br w:type="page"/>
            </w:r>
            <w:r w:rsidR="00311581">
              <w:rPr>
                <w:b/>
              </w:rPr>
              <w:t>Awarding Body</w:t>
            </w:r>
          </w:p>
        </w:tc>
        <w:tc>
          <w:tcPr>
            <w:tcW w:w="2254" w:type="dxa"/>
            <w:gridSpan w:val="2"/>
          </w:tcPr>
          <w:p w:rsidR="00311581" w:rsidRPr="00311581" w:rsidRDefault="00311581" w:rsidP="00C03F39">
            <w:pPr>
              <w:ind w:right="-46"/>
              <w:jc w:val="center"/>
              <w:rPr>
                <w:b/>
              </w:rPr>
            </w:pPr>
            <w:r>
              <w:rPr>
                <w:b/>
              </w:rPr>
              <w:t>Annual Value</w:t>
            </w:r>
          </w:p>
        </w:tc>
        <w:tc>
          <w:tcPr>
            <w:tcW w:w="2254" w:type="dxa"/>
          </w:tcPr>
          <w:p w:rsidR="00311581" w:rsidRPr="00311581" w:rsidRDefault="00311581" w:rsidP="00C03F39">
            <w:pPr>
              <w:ind w:right="-46"/>
              <w:jc w:val="center"/>
              <w:rPr>
                <w:b/>
              </w:rPr>
            </w:pPr>
            <w:r>
              <w:rPr>
                <w:b/>
              </w:rPr>
              <w:t>Period tenable</w:t>
            </w:r>
          </w:p>
        </w:tc>
        <w:tc>
          <w:tcPr>
            <w:tcW w:w="2589" w:type="dxa"/>
          </w:tcPr>
          <w:p w:rsidR="00311581" w:rsidRPr="00311581" w:rsidRDefault="00311581" w:rsidP="00C03F39">
            <w:pPr>
              <w:ind w:right="-46"/>
              <w:rPr>
                <w:b/>
              </w:rPr>
            </w:pPr>
            <w:r w:rsidRPr="00311581">
              <w:rPr>
                <w:b/>
              </w:rPr>
              <w:t xml:space="preserve">Date </w:t>
            </w:r>
            <w:r>
              <w:rPr>
                <w:b/>
              </w:rPr>
              <w:t>result announced or result if known</w:t>
            </w:r>
          </w:p>
        </w:tc>
      </w:tr>
      <w:tr w:rsidR="00311581" w:rsidTr="00FA407A">
        <w:tc>
          <w:tcPr>
            <w:tcW w:w="2254" w:type="dxa"/>
            <w:gridSpan w:val="2"/>
          </w:tcPr>
          <w:p w:rsidR="00311581" w:rsidRDefault="00311581" w:rsidP="00C03F39">
            <w:pPr>
              <w:ind w:right="-46"/>
              <w:jc w:val="center"/>
            </w:pPr>
          </w:p>
        </w:tc>
        <w:tc>
          <w:tcPr>
            <w:tcW w:w="2254" w:type="dxa"/>
            <w:gridSpan w:val="2"/>
          </w:tcPr>
          <w:p w:rsidR="00311581" w:rsidRDefault="00311581" w:rsidP="00C03F39">
            <w:pPr>
              <w:ind w:right="-46"/>
              <w:jc w:val="center"/>
              <w:rPr>
                <w:b/>
              </w:rPr>
            </w:pPr>
          </w:p>
        </w:tc>
        <w:tc>
          <w:tcPr>
            <w:tcW w:w="2254" w:type="dxa"/>
          </w:tcPr>
          <w:p w:rsidR="00311581" w:rsidRDefault="00311581" w:rsidP="00C03F39">
            <w:pPr>
              <w:ind w:right="-46"/>
              <w:jc w:val="center"/>
              <w:rPr>
                <w:b/>
              </w:rPr>
            </w:pPr>
          </w:p>
        </w:tc>
        <w:tc>
          <w:tcPr>
            <w:tcW w:w="2589" w:type="dxa"/>
          </w:tcPr>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Default="00311581" w:rsidP="00C03F39">
            <w:pPr>
              <w:ind w:right="-46"/>
              <w:rPr>
                <w:b/>
              </w:rPr>
            </w:pPr>
          </w:p>
          <w:p w:rsidR="00311581" w:rsidRPr="00311581" w:rsidRDefault="00311581" w:rsidP="00C03F39">
            <w:pPr>
              <w:ind w:right="-46"/>
              <w:rPr>
                <w:b/>
              </w:rPr>
            </w:pPr>
          </w:p>
        </w:tc>
      </w:tr>
    </w:tbl>
    <w:p w:rsidR="00311581" w:rsidRDefault="00311581" w:rsidP="00C03F39">
      <w:pPr>
        <w:ind w:right="-46"/>
      </w:pPr>
    </w:p>
    <w:tbl>
      <w:tblPr>
        <w:tblStyle w:val="TableGrid"/>
        <w:tblW w:w="9441" w:type="dxa"/>
        <w:tblLook w:val="04A0" w:firstRow="1" w:lastRow="0" w:firstColumn="1" w:lastColumn="0" w:noHBand="0" w:noVBand="1"/>
      </w:tblPr>
      <w:tblGrid>
        <w:gridCol w:w="846"/>
        <w:gridCol w:w="1134"/>
        <w:gridCol w:w="2528"/>
        <w:gridCol w:w="307"/>
        <w:gridCol w:w="864"/>
        <w:gridCol w:w="3762"/>
      </w:tblGrid>
      <w:tr w:rsidR="00311581" w:rsidTr="00C03F39">
        <w:tc>
          <w:tcPr>
            <w:tcW w:w="9441" w:type="dxa"/>
            <w:gridSpan w:val="6"/>
          </w:tcPr>
          <w:p w:rsidR="00311581" w:rsidRDefault="00311581" w:rsidP="00C03F39">
            <w:pPr>
              <w:ind w:right="-46"/>
            </w:pPr>
            <w:r>
              <w:rPr>
                <w:b/>
              </w:rPr>
              <w:lastRenderedPageBreak/>
              <w:t xml:space="preserve">Income: </w:t>
            </w:r>
            <w:r>
              <w:t xml:space="preserve">What is a) your annual income and b) the amount of any further support available from your parents, guardians, spouse or other </w:t>
            </w:r>
            <w:r w:rsidR="00C03F39">
              <w:t>well-wishers</w:t>
            </w:r>
            <w:r>
              <w:t xml:space="preserve"> for the year? (E.g. grandparents, godparents </w:t>
            </w:r>
            <w:proofErr w:type="spellStart"/>
            <w:r>
              <w:t>etc</w:t>
            </w:r>
            <w:proofErr w:type="spellEnd"/>
            <w:r>
              <w:t>).  This information may be given on a separate sheet.  The Electors will, in any case, regard it as given in confidence.</w:t>
            </w:r>
          </w:p>
          <w:p w:rsidR="00311581" w:rsidRDefault="00311581" w:rsidP="00C03F39">
            <w:pPr>
              <w:ind w:right="-46"/>
            </w:pPr>
          </w:p>
          <w:p w:rsidR="00311581" w:rsidRDefault="00311581" w:rsidP="00C03F39">
            <w:pPr>
              <w:ind w:right="-46"/>
            </w:pPr>
            <w:r>
              <w:t>a)</w:t>
            </w:r>
          </w:p>
          <w:p w:rsidR="00311581" w:rsidRDefault="00311581" w:rsidP="00C03F39">
            <w:pPr>
              <w:ind w:right="-46"/>
            </w:pPr>
          </w:p>
          <w:p w:rsidR="00311581" w:rsidRDefault="00311581" w:rsidP="00C03F39">
            <w:pPr>
              <w:ind w:right="-46"/>
            </w:pPr>
          </w:p>
          <w:p w:rsidR="00311581" w:rsidRDefault="00311581" w:rsidP="00C03F39">
            <w:pPr>
              <w:ind w:right="-46"/>
            </w:pPr>
            <w:r>
              <w:t>b)</w:t>
            </w:r>
          </w:p>
          <w:p w:rsidR="00311581" w:rsidRDefault="00311581" w:rsidP="00C03F39">
            <w:pPr>
              <w:ind w:right="-46"/>
            </w:pPr>
          </w:p>
          <w:p w:rsidR="00311581" w:rsidRDefault="00311581" w:rsidP="00C03F39">
            <w:pPr>
              <w:ind w:right="-46"/>
            </w:pPr>
          </w:p>
          <w:p w:rsidR="00311581" w:rsidRPr="00311581" w:rsidRDefault="00311581" w:rsidP="00C03F39">
            <w:pPr>
              <w:ind w:right="-46"/>
            </w:pPr>
          </w:p>
        </w:tc>
      </w:tr>
      <w:tr w:rsidR="00311581" w:rsidTr="00C03F39">
        <w:tc>
          <w:tcPr>
            <w:tcW w:w="4508" w:type="dxa"/>
            <w:gridSpan w:val="3"/>
          </w:tcPr>
          <w:p w:rsidR="00311581" w:rsidRPr="00311581" w:rsidRDefault="00311581" w:rsidP="00C03F39">
            <w:pPr>
              <w:ind w:right="-46"/>
            </w:pPr>
            <w:r>
              <w:rPr>
                <w:b/>
              </w:rPr>
              <w:t xml:space="preserve">Cambridge College </w:t>
            </w:r>
            <w:r w:rsidRPr="00311581">
              <w:rPr>
                <w:sz w:val="20"/>
              </w:rPr>
              <w:t>(if known)</w:t>
            </w:r>
          </w:p>
        </w:tc>
        <w:tc>
          <w:tcPr>
            <w:tcW w:w="4933" w:type="dxa"/>
            <w:gridSpan w:val="3"/>
          </w:tcPr>
          <w:p w:rsidR="00311581" w:rsidRDefault="00311581" w:rsidP="00C03F39">
            <w:pPr>
              <w:ind w:right="-46"/>
              <w:rPr>
                <w:b/>
              </w:rPr>
            </w:pPr>
            <w:r>
              <w:rPr>
                <w:b/>
              </w:rPr>
              <w:t xml:space="preserve">Department </w:t>
            </w:r>
            <w:r w:rsidRPr="00C03F39">
              <w:rPr>
                <w:sz w:val="20"/>
              </w:rPr>
              <w:t>(if known)</w:t>
            </w:r>
          </w:p>
          <w:p w:rsidR="00311581" w:rsidRDefault="00311581" w:rsidP="00C03F39">
            <w:pPr>
              <w:ind w:right="-46"/>
              <w:rPr>
                <w:b/>
              </w:rPr>
            </w:pPr>
          </w:p>
          <w:p w:rsidR="00311581" w:rsidRDefault="00311581" w:rsidP="00C03F39">
            <w:pPr>
              <w:ind w:right="-46"/>
              <w:rPr>
                <w:b/>
              </w:rPr>
            </w:pPr>
          </w:p>
          <w:p w:rsidR="00311581" w:rsidRPr="00311581" w:rsidRDefault="00311581" w:rsidP="00C03F39">
            <w:pPr>
              <w:ind w:right="-46"/>
              <w:rPr>
                <w:b/>
              </w:rPr>
            </w:pPr>
          </w:p>
        </w:tc>
      </w:tr>
      <w:tr w:rsidR="00311581" w:rsidTr="00C03F39">
        <w:tc>
          <w:tcPr>
            <w:tcW w:w="9441" w:type="dxa"/>
            <w:gridSpan w:val="6"/>
          </w:tcPr>
          <w:p w:rsidR="00311581" w:rsidRDefault="00FA407A" w:rsidP="00C03F39">
            <w:pPr>
              <w:ind w:right="-46"/>
            </w:pPr>
            <w:r>
              <w:br w:type="page"/>
            </w:r>
            <w:r w:rsidR="00311581">
              <w:t>Have you applied for or obtained, admission, or conditional admission to a College or Colleges?</w:t>
            </w:r>
          </w:p>
          <w:p w:rsidR="00311581" w:rsidRDefault="00311581" w:rsidP="00C03F39">
            <w:pPr>
              <w:ind w:right="-46"/>
            </w:pPr>
            <w:r>
              <w:t>If so, which?</w:t>
            </w:r>
          </w:p>
          <w:p w:rsidR="00311581" w:rsidRDefault="00311581" w:rsidP="00C03F39">
            <w:pPr>
              <w:ind w:right="-46"/>
            </w:pPr>
            <w:bookmarkStart w:id="0" w:name="_GoBack"/>
            <w:bookmarkEnd w:id="0"/>
          </w:p>
          <w:p w:rsidR="00311581" w:rsidRPr="00311581" w:rsidRDefault="00311581" w:rsidP="00C03F39">
            <w:pPr>
              <w:ind w:right="-46"/>
            </w:pPr>
          </w:p>
          <w:p w:rsidR="00311581" w:rsidRDefault="00311581" w:rsidP="00C03F39">
            <w:pPr>
              <w:ind w:right="-46"/>
            </w:pPr>
          </w:p>
          <w:p w:rsidR="00311581" w:rsidRDefault="00311581" w:rsidP="00C03F39">
            <w:pPr>
              <w:ind w:right="-46"/>
            </w:pPr>
          </w:p>
          <w:p w:rsidR="00311581" w:rsidRPr="00311581" w:rsidRDefault="00311581" w:rsidP="00C03F39">
            <w:pPr>
              <w:ind w:right="317"/>
            </w:pPr>
          </w:p>
        </w:tc>
      </w:tr>
      <w:tr w:rsidR="00311581" w:rsidTr="00C03F39">
        <w:tc>
          <w:tcPr>
            <w:tcW w:w="9441" w:type="dxa"/>
            <w:gridSpan w:val="6"/>
          </w:tcPr>
          <w:p w:rsidR="00311581" w:rsidRDefault="00311581" w:rsidP="00C03F39">
            <w:pPr>
              <w:ind w:right="-46"/>
            </w:pPr>
            <w:r>
              <w:rPr>
                <w:b/>
              </w:rPr>
              <w:t xml:space="preserve">Have you received any grant or award from the </w:t>
            </w:r>
            <w:proofErr w:type="spellStart"/>
            <w:r>
              <w:rPr>
                <w:b/>
              </w:rPr>
              <w:t>Jebb</w:t>
            </w:r>
            <w:proofErr w:type="spellEnd"/>
            <w:r>
              <w:rPr>
                <w:b/>
              </w:rPr>
              <w:t xml:space="preserve"> Fund previously? </w:t>
            </w:r>
            <w:r w:rsidR="00FA407A">
              <w:t xml:space="preserve"> </w:t>
            </w:r>
            <w:r w:rsidR="00FA407A" w:rsidRPr="00FA407A">
              <w:rPr>
                <w:sz w:val="20"/>
              </w:rPr>
              <w:t>Please note the award of a grant in one year will not automatically guarantee support for the following year.</w:t>
            </w:r>
          </w:p>
          <w:p w:rsidR="00FA407A" w:rsidRDefault="00FA407A" w:rsidP="00C03F39">
            <w:pPr>
              <w:ind w:right="-46"/>
            </w:pPr>
          </w:p>
          <w:p w:rsidR="00FA407A" w:rsidRDefault="00FA407A" w:rsidP="00C03F39">
            <w:pPr>
              <w:ind w:right="-46"/>
            </w:pPr>
          </w:p>
          <w:p w:rsidR="00FA407A" w:rsidRPr="00311581" w:rsidRDefault="00FA407A" w:rsidP="00C03F39">
            <w:pPr>
              <w:ind w:right="-46"/>
            </w:pPr>
          </w:p>
        </w:tc>
      </w:tr>
      <w:tr w:rsidR="00FA407A" w:rsidTr="00C03F39">
        <w:tc>
          <w:tcPr>
            <w:tcW w:w="9441" w:type="dxa"/>
            <w:gridSpan w:val="6"/>
            <w:tcBorders>
              <w:bottom w:val="nil"/>
            </w:tcBorders>
          </w:tcPr>
          <w:p w:rsidR="00FA407A" w:rsidRDefault="00FA407A" w:rsidP="00C03F39">
            <w:pPr>
              <w:ind w:right="-46"/>
            </w:pPr>
            <w:r w:rsidRPr="00FA407A">
              <w:rPr>
                <w:b/>
              </w:rPr>
              <w:t xml:space="preserve">Grant: </w:t>
            </w:r>
            <w:r w:rsidRPr="00FA407A">
              <w:rPr>
                <w:sz w:val="20"/>
              </w:rPr>
              <w:t xml:space="preserve">Please state the purpose for which the grant is required.  You may use a separate sheet of paper.  Please state if it is an application towards maintenance, what is the amount needed for the year or part of the year until the proposed date of submission?  If it is a travel grant, please give details of the expenses which you expect to incur in connection with this project, e.g. travel, subsistence, etc.  </w:t>
            </w:r>
            <w:proofErr w:type="gramStart"/>
            <w:r w:rsidRPr="00FA407A">
              <w:rPr>
                <w:sz w:val="20"/>
              </w:rPr>
              <w:t>if</w:t>
            </w:r>
            <w:proofErr w:type="gramEnd"/>
            <w:r w:rsidRPr="00FA407A">
              <w:rPr>
                <w:sz w:val="20"/>
              </w:rPr>
              <w:t xml:space="preserve"> it is for the expenses of publication, please give details.</w:t>
            </w: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Default="00FA407A" w:rsidP="00C03F39">
            <w:pPr>
              <w:ind w:right="-46"/>
            </w:pPr>
          </w:p>
          <w:p w:rsidR="00FA407A" w:rsidRPr="00FA407A" w:rsidRDefault="00FA407A" w:rsidP="00C03F39">
            <w:pPr>
              <w:ind w:right="-46"/>
              <w:rPr>
                <w:b/>
              </w:rPr>
            </w:pPr>
          </w:p>
        </w:tc>
      </w:tr>
      <w:tr w:rsidR="00FA407A" w:rsidTr="00C03F39">
        <w:tc>
          <w:tcPr>
            <w:tcW w:w="9441" w:type="dxa"/>
            <w:gridSpan w:val="6"/>
            <w:tcBorders>
              <w:top w:val="nil"/>
              <w:left w:val="single" w:sz="4" w:space="0" w:color="auto"/>
              <w:bottom w:val="nil"/>
              <w:right w:val="single" w:sz="4" w:space="0" w:color="auto"/>
            </w:tcBorders>
          </w:tcPr>
          <w:p w:rsidR="00FA407A" w:rsidRDefault="00FA407A" w:rsidP="00C03F39">
            <w:pPr>
              <w:ind w:right="-46"/>
              <w:rPr>
                <w:b/>
              </w:rPr>
            </w:pPr>
            <w:r>
              <w:rPr>
                <w:b/>
              </w:rPr>
              <w:t>For signature by applicant</w:t>
            </w:r>
          </w:p>
          <w:p w:rsidR="00FA407A" w:rsidRPr="00FA407A" w:rsidRDefault="00FA407A" w:rsidP="00C03F39">
            <w:pPr>
              <w:ind w:right="-46"/>
              <w:rPr>
                <w:b/>
              </w:rPr>
            </w:pPr>
          </w:p>
        </w:tc>
      </w:tr>
      <w:tr w:rsidR="00C03F39" w:rsidTr="00C03F39">
        <w:tc>
          <w:tcPr>
            <w:tcW w:w="1980" w:type="dxa"/>
            <w:gridSpan w:val="2"/>
            <w:tcBorders>
              <w:top w:val="nil"/>
              <w:left w:val="single" w:sz="4" w:space="0" w:color="auto"/>
              <w:bottom w:val="nil"/>
              <w:right w:val="nil"/>
            </w:tcBorders>
          </w:tcPr>
          <w:p w:rsidR="00FA407A" w:rsidRPr="00FA407A" w:rsidRDefault="00FA407A" w:rsidP="00C03F39">
            <w:pPr>
              <w:ind w:right="-46"/>
              <w:rPr>
                <w:b/>
              </w:rPr>
            </w:pPr>
            <w:r w:rsidRPr="00FA407A">
              <w:rPr>
                <w:b/>
              </w:rPr>
              <w:t>Name of Applicant</w:t>
            </w:r>
          </w:p>
        </w:tc>
        <w:tc>
          <w:tcPr>
            <w:tcW w:w="2835" w:type="dxa"/>
            <w:gridSpan w:val="2"/>
            <w:tcBorders>
              <w:top w:val="nil"/>
              <w:left w:val="nil"/>
              <w:bottom w:val="nil"/>
              <w:right w:val="nil"/>
            </w:tcBorders>
          </w:tcPr>
          <w:p w:rsidR="00FA407A" w:rsidRDefault="00FA407A" w:rsidP="00C03F39">
            <w:pPr>
              <w:ind w:right="-46"/>
            </w:pPr>
            <w:r>
              <w:t>………………………………………</w:t>
            </w:r>
          </w:p>
        </w:tc>
        <w:tc>
          <w:tcPr>
            <w:tcW w:w="864" w:type="dxa"/>
            <w:tcBorders>
              <w:top w:val="nil"/>
              <w:left w:val="nil"/>
              <w:bottom w:val="nil"/>
              <w:right w:val="nil"/>
            </w:tcBorders>
          </w:tcPr>
          <w:p w:rsidR="00FA407A" w:rsidRPr="00FA407A" w:rsidRDefault="00FA407A" w:rsidP="00C03F39">
            <w:pPr>
              <w:ind w:right="-46"/>
              <w:rPr>
                <w:b/>
              </w:rPr>
            </w:pPr>
            <w:r w:rsidRPr="00FA407A">
              <w:rPr>
                <w:b/>
              </w:rPr>
              <w:t>Signed</w:t>
            </w:r>
            <w:r>
              <w:rPr>
                <w:b/>
              </w:rPr>
              <w:tab/>
            </w:r>
          </w:p>
        </w:tc>
        <w:tc>
          <w:tcPr>
            <w:tcW w:w="3762" w:type="dxa"/>
            <w:tcBorders>
              <w:top w:val="nil"/>
              <w:left w:val="nil"/>
              <w:bottom w:val="nil"/>
              <w:right w:val="single" w:sz="4" w:space="0" w:color="auto"/>
            </w:tcBorders>
          </w:tcPr>
          <w:p w:rsidR="00FA407A" w:rsidRDefault="00FA407A" w:rsidP="00C03F39">
            <w:pPr>
              <w:ind w:right="-46"/>
            </w:pPr>
            <w:r>
              <w:rPr>
                <w:b/>
              </w:rPr>
              <w:t>……………………</w:t>
            </w:r>
            <w:r>
              <w:rPr>
                <w:b/>
              </w:rPr>
              <w:t>……….</w:t>
            </w:r>
          </w:p>
        </w:tc>
      </w:tr>
      <w:tr w:rsidR="00C03F39" w:rsidTr="00C03F39">
        <w:tc>
          <w:tcPr>
            <w:tcW w:w="1980" w:type="dxa"/>
            <w:gridSpan w:val="2"/>
            <w:tcBorders>
              <w:top w:val="nil"/>
              <w:left w:val="single" w:sz="4" w:space="0" w:color="auto"/>
              <w:bottom w:val="nil"/>
              <w:right w:val="nil"/>
            </w:tcBorders>
          </w:tcPr>
          <w:p w:rsidR="00FA407A" w:rsidRPr="00FA407A" w:rsidRDefault="00FA407A" w:rsidP="00C03F39">
            <w:pPr>
              <w:ind w:right="-46"/>
              <w:rPr>
                <w:b/>
              </w:rPr>
            </w:pPr>
          </w:p>
        </w:tc>
        <w:tc>
          <w:tcPr>
            <w:tcW w:w="2835" w:type="dxa"/>
            <w:gridSpan w:val="2"/>
            <w:tcBorders>
              <w:top w:val="nil"/>
              <w:left w:val="nil"/>
              <w:bottom w:val="nil"/>
              <w:right w:val="nil"/>
            </w:tcBorders>
          </w:tcPr>
          <w:p w:rsidR="00FA407A" w:rsidRDefault="00FA407A" w:rsidP="00C03F39">
            <w:pPr>
              <w:ind w:right="-46"/>
            </w:pPr>
          </w:p>
        </w:tc>
        <w:tc>
          <w:tcPr>
            <w:tcW w:w="864" w:type="dxa"/>
            <w:tcBorders>
              <w:top w:val="nil"/>
              <w:left w:val="nil"/>
              <w:bottom w:val="nil"/>
              <w:right w:val="nil"/>
            </w:tcBorders>
          </w:tcPr>
          <w:p w:rsidR="00FA407A" w:rsidRPr="00FA407A" w:rsidRDefault="00FA407A" w:rsidP="00C03F39">
            <w:pPr>
              <w:ind w:right="-46"/>
              <w:rPr>
                <w:b/>
              </w:rPr>
            </w:pPr>
          </w:p>
        </w:tc>
        <w:tc>
          <w:tcPr>
            <w:tcW w:w="3762" w:type="dxa"/>
            <w:tcBorders>
              <w:top w:val="nil"/>
              <w:left w:val="nil"/>
              <w:bottom w:val="nil"/>
              <w:right w:val="single" w:sz="4" w:space="0" w:color="auto"/>
            </w:tcBorders>
          </w:tcPr>
          <w:p w:rsidR="00FA407A" w:rsidRDefault="00FA407A" w:rsidP="00C03F39">
            <w:pPr>
              <w:ind w:right="-46"/>
            </w:pPr>
          </w:p>
        </w:tc>
      </w:tr>
      <w:tr w:rsidR="00FA407A" w:rsidTr="00C03F39">
        <w:tc>
          <w:tcPr>
            <w:tcW w:w="846" w:type="dxa"/>
            <w:tcBorders>
              <w:top w:val="nil"/>
              <w:left w:val="single" w:sz="4" w:space="0" w:color="auto"/>
              <w:bottom w:val="single" w:sz="4" w:space="0" w:color="auto"/>
              <w:right w:val="nil"/>
            </w:tcBorders>
          </w:tcPr>
          <w:p w:rsidR="00FA407A" w:rsidRPr="00FA407A" w:rsidRDefault="00FA407A" w:rsidP="00C03F39">
            <w:pPr>
              <w:ind w:right="-46"/>
              <w:rPr>
                <w:b/>
              </w:rPr>
            </w:pPr>
            <w:r>
              <w:rPr>
                <w:b/>
              </w:rPr>
              <w:t>Date</w:t>
            </w:r>
            <w:r>
              <w:rPr>
                <w:b/>
              </w:rPr>
              <w:tab/>
            </w:r>
          </w:p>
        </w:tc>
        <w:tc>
          <w:tcPr>
            <w:tcW w:w="8595" w:type="dxa"/>
            <w:gridSpan w:val="5"/>
            <w:tcBorders>
              <w:top w:val="nil"/>
              <w:left w:val="nil"/>
              <w:bottom w:val="single" w:sz="4" w:space="0" w:color="auto"/>
              <w:right w:val="single" w:sz="4" w:space="0" w:color="auto"/>
            </w:tcBorders>
          </w:tcPr>
          <w:p w:rsidR="00FA407A" w:rsidRDefault="00FA407A" w:rsidP="00C03F39">
            <w:pPr>
              <w:ind w:right="-46"/>
            </w:pPr>
            <w:r>
              <w:rPr>
                <w:b/>
              </w:rPr>
              <w:t>……………………</w:t>
            </w:r>
            <w:r>
              <w:rPr>
                <w:b/>
              </w:rPr>
              <w:t>………………………………………..</w:t>
            </w:r>
          </w:p>
        </w:tc>
      </w:tr>
    </w:tbl>
    <w:p w:rsidR="00EF0846" w:rsidRDefault="00EF0846" w:rsidP="00C03F39">
      <w:pPr>
        <w:ind w:right="-46"/>
      </w:pPr>
    </w:p>
    <w:sectPr w:rsidR="00EF0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46"/>
    <w:rsid w:val="00042AEA"/>
    <w:rsid w:val="00087038"/>
    <w:rsid w:val="00097F6E"/>
    <w:rsid w:val="000A77F0"/>
    <w:rsid w:val="000C24E3"/>
    <w:rsid w:val="000D3EDD"/>
    <w:rsid w:val="00127EA3"/>
    <w:rsid w:val="00136A57"/>
    <w:rsid w:val="00152E84"/>
    <w:rsid w:val="001535D0"/>
    <w:rsid w:val="00172D8C"/>
    <w:rsid w:val="00173063"/>
    <w:rsid w:val="00212199"/>
    <w:rsid w:val="002420F9"/>
    <w:rsid w:val="002659FA"/>
    <w:rsid w:val="002C0AB7"/>
    <w:rsid w:val="002C73B6"/>
    <w:rsid w:val="002F64E6"/>
    <w:rsid w:val="0031024B"/>
    <w:rsid w:val="00311581"/>
    <w:rsid w:val="00315349"/>
    <w:rsid w:val="003238D3"/>
    <w:rsid w:val="003B6A0B"/>
    <w:rsid w:val="003D36C1"/>
    <w:rsid w:val="00537D49"/>
    <w:rsid w:val="00571F38"/>
    <w:rsid w:val="005906A5"/>
    <w:rsid w:val="005A52B4"/>
    <w:rsid w:val="006E24E2"/>
    <w:rsid w:val="0076549A"/>
    <w:rsid w:val="00815B94"/>
    <w:rsid w:val="008F5572"/>
    <w:rsid w:val="00954B7C"/>
    <w:rsid w:val="00964EC0"/>
    <w:rsid w:val="00991F59"/>
    <w:rsid w:val="009E2DBF"/>
    <w:rsid w:val="009E7049"/>
    <w:rsid w:val="00A3775E"/>
    <w:rsid w:val="00A9554F"/>
    <w:rsid w:val="00BA7FBB"/>
    <w:rsid w:val="00C03F39"/>
    <w:rsid w:val="00C24156"/>
    <w:rsid w:val="00C620C1"/>
    <w:rsid w:val="00C62179"/>
    <w:rsid w:val="00CA6371"/>
    <w:rsid w:val="00CD2E18"/>
    <w:rsid w:val="00DC5135"/>
    <w:rsid w:val="00EA5829"/>
    <w:rsid w:val="00EF0846"/>
    <w:rsid w:val="00F47F32"/>
    <w:rsid w:val="00FA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910D8-E73B-4BC4-B8C2-90E9053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561D9EA8.dotm</Template>
  <TotalTime>33</TotalTime>
  <Pages>3</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White</dc:creator>
  <cp:keywords/>
  <dc:description/>
  <cp:lastModifiedBy>Kathy White</cp:lastModifiedBy>
  <cp:revision>1</cp:revision>
  <dcterms:created xsi:type="dcterms:W3CDTF">2017-02-09T12:47:00Z</dcterms:created>
  <dcterms:modified xsi:type="dcterms:W3CDTF">2017-02-09T13:20:00Z</dcterms:modified>
</cp:coreProperties>
</file>